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05" w:rsidRDefault="005E51B1" w:rsidP="003C7DE6">
      <w:pPr>
        <w:pStyle w:val="Heading1"/>
      </w:pPr>
      <w:r>
        <w:t>Ticket 9999 – Ticket Name</w:t>
      </w:r>
    </w:p>
    <w:p w:rsidR="00C74FDE" w:rsidRDefault="00C74FDE" w:rsidP="00C74FDE">
      <w:pPr>
        <w:pStyle w:val="Hint"/>
      </w:pPr>
      <w:r w:rsidRPr="00C67630">
        <w:t xml:space="preserve">Keep the title short </w:t>
      </w:r>
      <w:r>
        <w:t>and contain no punctuation or special characters</w:t>
      </w:r>
      <w:r w:rsidR="005A36E2">
        <w:t xml:space="preserve">. </w:t>
      </w:r>
    </w:p>
    <w:p w:rsidR="00353FA1" w:rsidRPr="00353FA1" w:rsidRDefault="00353FA1" w:rsidP="00353FA1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14"/>
        <w:gridCol w:w="3402"/>
        <w:gridCol w:w="4274"/>
      </w:tblGrid>
      <w:tr w:rsidR="00353FA1" w:rsidTr="007759AC">
        <w:trPr>
          <w:trHeight w:val="152"/>
        </w:trPr>
        <w:tc>
          <w:tcPr>
            <w:tcW w:w="3114" w:type="dxa"/>
          </w:tcPr>
          <w:p w:rsidR="00353FA1" w:rsidRPr="00353FA1" w:rsidRDefault="00353FA1" w:rsidP="002F10F9">
            <w:r w:rsidRPr="00353FA1">
              <w:t>Date Raised:</w:t>
            </w:r>
          </w:p>
        </w:tc>
        <w:tc>
          <w:tcPr>
            <w:tcW w:w="3402" w:type="dxa"/>
          </w:tcPr>
          <w:p w:rsidR="00353FA1" w:rsidRPr="00353FA1" w:rsidRDefault="00353FA1" w:rsidP="002F10F9">
            <w:pPr>
              <w:rPr>
                <w:b/>
              </w:rPr>
            </w:pPr>
            <w:r w:rsidRPr="00353FA1">
              <w:rPr>
                <w:b/>
              </w:rPr>
              <w:fldChar w:fldCharType="begin"/>
            </w:r>
            <w:r w:rsidRPr="00353FA1">
              <w:rPr>
                <w:b/>
              </w:rPr>
              <w:instrText xml:space="preserve"> CREATEDATE  \@ "d MMMM yyyy"  \* MERGEFORMAT </w:instrText>
            </w:r>
            <w:r w:rsidRPr="00353FA1">
              <w:rPr>
                <w:b/>
              </w:rPr>
              <w:fldChar w:fldCharType="separate"/>
            </w:r>
            <w:r w:rsidR="005E51B1">
              <w:rPr>
                <w:b/>
                <w:noProof/>
              </w:rPr>
              <w:t>29 May 2018</w:t>
            </w:r>
            <w:r w:rsidRPr="00353FA1">
              <w:rPr>
                <w:b/>
              </w:rPr>
              <w:fldChar w:fldCharType="end"/>
            </w:r>
          </w:p>
        </w:tc>
        <w:tc>
          <w:tcPr>
            <w:tcW w:w="4274" w:type="dxa"/>
          </w:tcPr>
          <w:p w:rsidR="00353FA1" w:rsidRDefault="00DE2D82" w:rsidP="00353FA1">
            <w:pPr>
              <w:pStyle w:val="Hint"/>
            </w:pPr>
            <w:r>
              <w:t>Date the issue was raised (normally today)</w:t>
            </w:r>
          </w:p>
        </w:tc>
      </w:tr>
      <w:tr w:rsidR="00353FA1" w:rsidTr="007759AC">
        <w:trPr>
          <w:trHeight w:val="152"/>
        </w:trPr>
        <w:tc>
          <w:tcPr>
            <w:tcW w:w="3114" w:type="dxa"/>
          </w:tcPr>
          <w:p w:rsidR="00353FA1" w:rsidRPr="00353FA1" w:rsidRDefault="00AD75AC" w:rsidP="002F10F9">
            <w:r>
              <w:t>Submitted By</w:t>
            </w:r>
            <w:r w:rsidR="00353FA1">
              <w:t>:</w:t>
            </w:r>
          </w:p>
        </w:tc>
        <w:tc>
          <w:tcPr>
            <w:tcW w:w="3402" w:type="dxa"/>
          </w:tcPr>
          <w:p w:rsidR="00353FA1" w:rsidRPr="00353FA1" w:rsidRDefault="00540EE2" w:rsidP="00AD75AC">
            <w:pPr>
              <w:rPr>
                <w:b/>
              </w:rPr>
            </w:pPr>
            <w:r>
              <w:rPr>
                <w:b/>
              </w:rPr>
              <w:t>????</w:t>
            </w:r>
          </w:p>
        </w:tc>
        <w:tc>
          <w:tcPr>
            <w:tcW w:w="4274" w:type="dxa"/>
          </w:tcPr>
          <w:p w:rsidR="00353FA1" w:rsidRDefault="00AD75AC" w:rsidP="00AD75AC">
            <w:pPr>
              <w:pStyle w:val="Hint"/>
            </w:pPr>
            <w:r>
              <w:t>Name of the person raising the issue</w:t>
            </w:r>
          </w:p>
        </w:tc>
      </w:tr>
      <w:tr w:rsidR="007759AC" w:rsidTr="007759AC">
        <w:trPr>
          <w:trHeight w:val="152"/>
        </w:trPr>
        <w:tc>
          <w:tcPr>
            <w:tcW w:w="3114" w:type="dxa"/>
          </w:tcPr>
          <w:p w:rsidR="007759AC" w:rsidRDefault="0020374E" w:rsidP="002F10F9">
            <w:r>
              <w:t>Client</w:t>
            </w:r>
          </w:p>
        </w:tc>
        <w:tc>
          <w:tcPr>
            <w:tcW w:w="3402" w:type="dxa"/>
          </w:tcPr>
          <w:p w:rsidR="007759AC" w:rsidRDefault="00540EE2" w:rsidP="002F10F9">
            <w:pPr>
              <w:rPr>
                <w:b/>
              </w:rPr>
            </w:pPr>
            <w:r>
              <w:rPr>
                <w:b/>
              </w:rPr>
              <w:t>???</w:t>
            </w:r>
            <w:r w:rsidR="00FB31CF">
              <w:rPr>
                <w:b/>
              </w:rPr>
              <w:t>?</w:t>
            </w:r>
          </w:p>
        </w:tc>
        <w:tc>
          <w:tcPr>
            <w:tcW w:w="4274" w:type="dxa"/>
          </w:tcPr>
          <w:p w:rsidR="007759AC" w:rsidRDefault="0020374E" w:rsidP="00DE2D82">
            <w:pPr>
              <w:pStyle w:val="Hint"/>
            </w:pPr>
            <w:r>
              <w:t>Name of the client this affects. If it is an internal issue then put DBG here.</w:t>
            </w:r>
          </w:p>
        </w:tc>
      </w:tr>
      <w:tr w:rsidR="005A36E2" w:rsidTr="005E51B1">
        <w:trPr>
          <w:trHeight w:val="70"/>
        </w:trPr>
        <w:tc>
          <w:tcPr>
            <w:tcW w:w="3114" w:type="dxa"/>
          </w:tcPr>
          <w:p w:rsidR="005A36E2" w:rsidRDefault="005E51B1" w:rsidP="002F10F9">
            <w:r>
              <w:t>Version (if applicable)</w:t>
            </w:r>
          </w:p>
        </w:tc>
        <w:tc>
          <w:tcPr>
            <w:tcW w:w="3402" w:type="dxa"/>
          </w:tcPr>
          <w:p w:rsidR="005A36E2" w:rsidRDefault="00540EE2" w:rsidP="002F10F9">
            <w:pPr>
              <w:rPr>
                <w:b/>
              </w:rPr>
            </w:pPr>
            <w:r>
              <w:rPr>
                <w:b/>
              </w:rPr>
              <w:t>????</w:t>
            </w:r>
          </w:p>
        </w:tc>
        <w:tc>
          <w:tcPr>
            <w:tcW w:w="4274" w:type="dxa"/>
          </w:tcPr>
          <w:p w:rsidR="005A36E2" w:rsidRDefault="005A36E2" w:rsidP="00DE2D82">
            <w:pPr>
              <w:pStyle w:val="Hint"/>
            </w:pPr>
          </w:p>
        </w:tc>
      </w:tr>
    </w:tbl>
    <w:p w:rsidR="00C22BF4" w:rsidRDefault="00C22BF4" w:rsidP="00C22BF4"/>
    <w:p w:rsidR="005E51B1" w:rsidRPr="00C22BF4" w:rsidRDefault="005E51B1" w:rsidP="00C22BF4">
      <w:r>
        <w:t xml:space="preserve">This ticket covers </w:t>
      </w:r>
      <w:proofErr w:type="gramStart"/>
      <w:r>
        <w:t>a number of</w:t>
      </w:r>
      <w:proofErr w:type="gramEnd"/>
      <w:r>
        <w:t xml:space="preserve"> minor issues:</w:t>
      </w:r>
    </w:p>
    <w:p w:rsidR="003C7DE6" w:rsidRDefault="003C7DE6" w:rsidP="003C7DE6">
      <w:pPr>
        <w:pStyle w:val="Heading2"/>
      </w:pPr>
      <w:r>
        <w:t xml:space="preserve">Issue </w:t>
      </w:r>
      <w:r w:rsidR="005E51B1">
        <w:t xml:space="preserve">1 – </w:t>
      </w:r>
      <w:r w:rsidR="00A54695">
        <w:t>Put the issue t</w:t>
      </w:r>
      <w:r w:rsidR="005E51B1">
        <w:t xml:space="preserve">itle </w:t>
      </w:r>
      <w:r w:rsidR="00A54695">
        <w:t>here</w:t>
      </w:r>
    </w:p>
    <w:p w:rsidR="00A54695" w:rsidRPr="00A54695" w:rsidRDefault="00A54695" w:rsidP="00A54695">
      <w:pPr>
        <w:pStyle w:val="Hint"/>
      </w:pPr>
      <w:r>
        <w:t>Put in the steps to reproduce the issue if necessary and the expected vs actual behaviour. Add comments and solution with initials.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9"/>
        <w:gridCol w:w="5451"/>
      </w:tblGrid>
      <w:tr w:rsidR="00A54695" w:rsidRPr="00A54695" w:rsidTr="00A54695">
        <w:tc>
          <w:tcPr>
            <w:tcW w:w="2474" w:type="pct"/>
            <w:shd w:val="clear" w:color="auto" w:fill="DBE5F1" w:themeFill="accent1" w:themeFillTint="33"/>
          </w:tcPr>
          <w:p w:rsidR="00A54695" w:rsidRPr="00A54695" w:rsidRDefault="00A54695" w:rsidP="00C65A8B">
            <w:pPr>
              <w:rPr>
                <w:b/>
              </w:rPr>
            </w:pPr>
            <w:r w:rsidRPr="00A54695">
              <w:rPr>
                <w:b/>
              </w:rPr>
              <w:t>Description</w:t>
            </w:r>
          </w:p>
        </w:tc>
        <w:tc>
          <w:tcPr>
            <w:tcW w:w="2526" w:type="pct"/>
            <w:shd w:val="clear" w:color="auto" w:fill="DBE5F1" w:themeFill="accent1" w:themeFillTint="33"/>
          </w:tcPr>
          <w:p w:rsidR="00A54695" w:rsidRPr="00A54695" w:rsidRDefault="00A54695" w:rsidP="002D6600">
            <w:pPr>
              <w:rPr>
                <w:b/>
                <w:szCs w:val="16"/>
              </w:rPr>
            </w:pPr>
            <w:r w:rsidRPr="00A54695">
              <w:rPr>
                <w:b/>
                <w:szCs w:val="16"/>
              </w:rPr>
              <w:t>Screen Print</w:t>
            </w:r>
          </w:p>
        </w:tc>
      </w:tr>
      <w:tr w:rsidR="00C65A8B" w:rsidRPr="00C67630" w:rsidTr="002D6600">
        <w:tc>
          <w:tcPr>
            <w:tcW w:w="2474" w:type="pct"/>
          </w:tcPr>
          <w:p w:rsidR="00C65A8B" w:rsidRPr="00AD75AC" w:rsidRDefault="00C65A8B" w:rsidP="002D6600">
            <w:pPr>
              <w:rPr>
                <w:szCs w:val="16"/>
              </w:rPr>
            </w:pPr>
          </w:p>
        </w:tc>
        <w:tc>
          <w:tcPr>
            <w:tcW w:w="2526" w:type="pct"/>
          </w:tcPr>
          <w:p w:rsidR="00C65A8B" w:rsidRPr="00C67630" w:rsidRDefault="00C65A8B" w:rsidP="002D6600">
            <w:pPr>
              <w:rPr>
                <w:szCs w:val="16"/>
              </w:rPr>
            </w:pPr>
          </w:p>
        </w:tc>
      </w:tr>
      <w:tr w:rsidR="005E51B1" w:rsidRPr="00C67630" w:rsidTr="002D6600">
        <w:tc>
          <w:tcPr>
            <w:tcW w:w="2474" w:type="pct"/>
          </w:tcPr>
          <w:p w:rsidR="005E51B1" w:rsidRPr="00AD75AC" w:rsidRDefault="005E51B1" w:rsidP="00A54695"/>
        </w:tc>
        <w:tc>
          <w:tcPr>
            <w:tcW w:w="2526" w:type="pct"/>
          </w:tcPr>
          <w:p w:rsidR="005E51B1" w:rsidRPr="00AD75AC" w:rsidRDefault="005E51B1" w:rsidP="002D6600">
            <w:pPr>
              <w:rPr>
                <w:szCs w:val="16"/>
              </w:rPr>
            </w:pPr>
          </w:p>
        </w:tc>
      </w:tr>
    </w:tbl>
    <w:p w:rsidR="00C65A8B" w:rsidRDefault="00C65A8B" w:rsidP="00C65A8B">
      <w:pPr>
        <w:rPr>
          <w:highlight w:val="yellow"/>
        </w:rPr>
      </w:pPr>
    </w:p>
    <w:p w:rsidR="005E51B1" w:rsidRDefault="005E51B1" w:rsidP="005E51B1">
      <w:pPr>
        <w:pStyle w:val="Heading2"/>
      </w:pPr>
      <w:r>
        <w:t xml:space="preserve">Issue </w:t>
      </w:r>
      <w:r>
        <w:t>2</w:t>
      </w:r>
      <w:r>
        <w:t xml:space="preserve"> </w:t>
      </w:r>
      <w:r>
        <w:t>–</w:t>
      </w:r>
      <w:r>
        <w:t xml:space="preserve"> </w:t>
      </w:r>
      <w:r w:rsidR="00A54695">
        <w:t>Put the issue title here</w:t>
      </w:r>
    </w:p>
    <w:p w:rsidR="00A54695" w:rsidRDefault="00A54695" w:rsidP="00A54695">
      <w:pPr>
        <w:pStyle w:val="Hint"/>
      </w:pPr>
      <w:r>
        <w:t>Put in the steps to reproduce the issue if necessary and the expected vs actual behaviour. Add comments and solution with initials.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9"/>
        <w:gridCol w:w="5451"/>
      </w:tblGrid>
      <w:tr w:rsidR="00A54695" w:rsidRPr="00A54695" w:rsidTr="001D407D">
        <w:tc>
          <w:tcPr>
            <w:tcW w:w="2474" w:type="pct"/>
            <w:shd w:val="clear" w:color="auto" w:fill="DBE5F1" w:themeFill="accent1" w:themeFillTint="33"/>
          </w:tcPr>
          <w:p w:rsidR="00A54695" w:rsidRPr="00A54695" w:rsidRDefault="00A54695" w:rsidP="001D407D">
            <w:pPr>
              <w:rPr>
                <w:b/>
              </w:rPr>
            </w:pPr>
            <w:r w:rsidRPr="00A54695">
              <w:rPr>
                <w:b/>
              </w:rPr>
              <w:t>Description</w:t>
            </w:r>
          </w:p>
        </w:tc>
        <w:tc>
          <w:tcPr>
            <w:tcW w:w="2526" w:type="pct"/>
            <w:shd w:val="clear" w:color="auto" w:fill="DBE5F1" w:themeFill="accent1" w:themeFillTint="33"/>
          </w:tcPr>
          <w:p w:rsidR="00A54695" w:rsidRPr="00A54695" w:rsidRDefault="00A54695" w:rsidP="001D407D">
            <w:pPr>
              <w:rPr>
                <w:b/>
                <w:szCs w:val="16"/>
              </w:rPr>
            </w:pPr>
            <w:r w:rsidRPr="00A54695">
              <w:rPr>
                <w:b/>
                <w:szCs w:val="16"/>
              </w:rPr>
              <w:t>Screen Print</w:t>
            </w:r>
          </w:p>
        </w:tc>
      </w:tr>
      <w:tr w:rsidR="00A54695" w:rsidRPr="00C67630" w:rsidTr="001D407D">
        <w:tc>
          <w:tcPr>
            <w:tcW w:w="2474" w:type="pct"/>
          </w:tcPr>
          <w:p w:rsidR="00A54695" w:rsidRPr="00AD75AC" w:rsidRDefault="00A54695" w:rsidP="001D407D">
            <w:pPr>
              <w:rPr>
                <w:szCs w:val="16"/>
              </w:rPr>
            </w:pPr>
          </w:p>
        </w:tc>
        <w:tc>
          <w:tcPr>
            <w:tcW w:w="2526" w:type="pct"/>
          </w:tcPr>
          <w:p w:rsidR="00A54695" w:rsidRPr="00C67630" w:rsidRDefault="00A54695" w:rsidP="001D407D">
            <w:pPr>
              <w:rPr>
                <w:szCs w:val="16"/>
              </w:rPr>
            </w:pPr>
          </w:p>
        </w:tc>
      </w:tr>
      <w:tr w:rsidR="00A54695" w:rsidRPr="00C67630" w:rsidTr="001D407D">
        <w:tc>
          <w:tcPr>
            <w:tcW w:w="2474" w:type="pct"/>
          </w:tcPr>
          <w:p w:rsidR="00A54695" w:rsidRPr="00AD75AC" w:rsidRDefault="00A54695" w:rsidP="001D407D"/>
        </w:tc>
        <w:tc>
          <w:tcPr>
            <w:tcW w:w="2526" w:type="pct"/>
          </w:tcPr>
          <w:p w:rsidR="00A54695" w:rsidRPr="00AD75AC" w:rsidRDefault="00A54695" w:rsidP="001D407D">
            <w:pPr>
              <w:rPr>
                <w:szCs w:val="16"/>
              </w:rPr>
            </w:pPr>
          </w:p>
        </w:tc>
      </w:tr>
    </w:tbl>
    <w:p w:rsidR="00C65A8B" w:rsidRDefault="00C65A8B" w:rsidP="00D66C7C">
      <w:pPr>
        <w:rPr>
          <w:szCs w:val="16"/>
          <w:highlight w:val="green"/>
        </w:rPr>
      </w:pPr>
    </w:p>
    <w:p w:rsidR="003C7DE6" w:rsidRDefault="003C7DE6" w:rsidP="003C7DE6">
      <w:pPr>
        <w:pStyle w:val="Heading2"/>
      </w:pPr>
      <w:r>
        <w:t>History</w:t>
      </w:r>
    </w:p>
    <w:p w:rsidR="00A7353A" w:rsidRPr="00A7353A" w:rsidRDefault="00A7353A" w:rsidP="00A7353A">
      <w:pPr>
        <w:pStyle w:val="Hint"/>
      </w:pPr>
      <w:r>
        <w:t>Document all steps that are taken to resolve the issue</w:t>
      </w:r>
    </w:p>
    <w:p w:rsidR="003C7DE6" w:rsidRPr="00FD084D" w:rsidRDefault="003C7DE6" w:rsidP="00C67630">
      <w:pPr>
        <w:pStyle w:val="Hint"/>
        <w:rPr>
          <w:rStyle w:val="Emphasis"/>
          <w:szCs w:val="16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358"/>
        <w:gridCol w:w="7661"/>
      </w:tblGrid>
      <w:tr w:rsidR="003C7DE6" w:rsidRPr="00C67630" w:rsidTr="00A54695">
        <w:trPr>
          <w:cantSplit/>
          <w:tblHeader/>
        </w:trPr>
        <w:tc>
          <w:tcPr>
            <w:tcW w:w="815" w:type="pct"/>
            <w:shd w:val="clear" w:color="auto" w:fill="BFBFBF"/>
          </w:tcPr>
          <w:p w:rsidR="003C7DE6" w:rsidRPr="00C67630" w:rsidRDefault="003C7DE6" w:rsidP="004E4FAB">
            <w:pPr>
              <w:rPr>
                <w:b/>
                <w:szCs w:val="16"/>
              </w:rPr>
            </w:pPr>
            <w:r w:rsidRPr="00C67630">
              <w:rPr>
                <w:b/>
                <w:szCs w:val="16"/>
              </w:rPr>
              <w:t>Date</w:t>
            </w:r>
            <w:r w:rsidRPr="00C67630">
              <w:rPr>
                <w:b/>
                <w:szCs w:val="16"/>
              </w:rPr>
              <w:br/>
            </w:r>
            <w:r w:rsidRPr="00C67630">
              <w:rPr>
                <w:szCs w:val="16"/>
              </w:rPr>
              <w:t>e.g. 31 Dec</w:t>
            </w:r>
          </w:p>
        </w:tc>
        <w:tc>
          <w:tcPr>
            <w:tcW w:w="630" w:type="pct"/>
            <w:shd w:val="clear" w:color="auto" w:fill="BFBFBF"/>
          </w:tcPr>
          <w:p w:rsidR="003C7DE6" w:rsidRPr="00C67630" w:rsidRDefault="003C7DE6" w:rsidP="004E4FAB">
            <w:pPr>
              <w:rPr>
                <w:b/>
                <w:szCs w:val="16"/>
              </w:rPr>
            </w:pPr>
            <w:r w:rsidRPr="00C67630">
              <w:rPr>
                <w:b/>
                <w:szCs w:val="16"/>
              </w:rPr>
              <w:t>Initials</w:t>
            </w:r>
            <w:r w:rsidRPr="00C67630">
              <w:rPr>
                <w:b/>
                <w:szCs w:val="16"/>
              </w:rPr>
              <w:br/>
            </w:r>
            <w:r w:rsidRPr="00C67630">
              <w:rPr>
                <w:szCs w:val="16"/>
              </w:rPr>
              <w:t>e.g. AB</w:t>
            </w:r>
          </w:p>
        </w:tc>
        <w:tc>
          <w:tcPr>
            <w:tcW w:w="3555" w:type="pct"/>
            <w:shd w:val="clear" w:color="auto" w:fill="BFBFBF"/>
          </w:tcPr>
          <w:p w:rsidR="003C7DE6" w:rsidRDefault="003C7DE6" w:rsidP="004E4FAB">
            <w:pPr>
              <w:rPr>
                <w:b/>
                <w:szCs w:val="16"/>
              </w:rPr>
            </w:pPr>
            <w:r w:rsidRPr="00C67630">
              <w:rPr>
                <w:b/>
                <w:szCs w:val="16"/>
              </w:rPr>
              <w:t>Results / Observations / Comments</w:t>
            </w:r>
          </w:p>
          <w:p w:rsidR="00C65A8B" w:rsidRPr="00C67630" w:rsidRDefault="00C65A8B" w:rsidP="00C65A8B">
            <w:pPr>
              <w:pStyle w:val="Hint"/>
            </w:pPr>
            <w:r>
              <w:t>Add a row for each interaction. Record Peer Review results, Tech Review results, QA Results etc.</w:t>
            </w:r>
          </w:p>
        </w:tc>
      </w:tr>
      <w:tr w:rsidR="003C7DE6" w:rsidRPr="00C67630" w:rsidTr="00A54695">
        <w:trPr>
          <w:cantSplit/>
        </w:trPr>
        <w:tc>
          <w:tcPr>
            <w:tcW w:w="815" w:type="pct"/>
          </w:tcPr>
          <w:p w:rsidR="003C7DE6" w:rsidRPr="00C67630" w:rsidRDefault="003C7DE6" w:rsidP="007759AC">
            <w:pPr>
              <w:rPr>
                <w:szCs w:val="16"/>
              </w:rPr>
            </w:pPr>
          </w:p>
        </w:tc>
        <w:tc>
          <w:tcPr>
            <w:tcW w:w="630" w:type="pct"/>
          </w:tcPr>
          <w:p w:rsidR="003C7DE6" w:rsidRPr="00C67630" w:rsidRDefault="003C7DE6" w:rsidP="004E4FAB">
            <w:pPr>
              <w:rPr>
                <w:szCs w:val="16"/>
              </w:rPr>
            </w:pPr>
          </w:p>
        </w:tc>
        <w:tc>
          <w:tcPr>
            <w:tcW w:w="3555" w:type="pct"/>
          </w:tcPr>
          <w:p w:rsidR="003C7DE6" w:rsidRPr="00C67630" w:rsidRDefault="003C7DE6" w:rsidP="004E4FAB">
            <w:pPr>
              <w:rPr>
                <w:szCs w:val="16"/>
              </w:rPr>
            </w:pPr>
            <w:r w:rsidRPr="00C67630">
              <w:rPr>
                <w:szCs w:val="16"/>
              </w:rPr>
              <w:t>Issue Raised</w:t>
            </w:r>
          </w:p>
        </w:tc>
      </w:tr>
      <w:tr w:rsidR="00A7353A" w:rsidRPr="00C67630" w:rsidTr="00A54695">
        <w:trPr>
          <w:cantSplit/>
        </w:trPr>
        <w:tc>
          <w:tcPr>
            <w:tcW w:w="815" w:type="pct"/>
          </w:tcPr>
          <w:p w:rsidR="00A7353A" w:rsidRDefault="00A7353A" w:rsidP="007759AC">
            <w:pPr>
              <w:rPr>
                <w:b/>
              </w:rPr>
            </w:pPr>
          </w:p>
        </w:tc>
        <w:tc>
          <w:tcPr>
            <w:tcW w:w="630" w:type="pct"/>
          </w:tcPr>
          <w:p w:rsidR="00A7353A" w:rsidRPr="00C67630" w:rsidRDefault="00A7353A" w:rsidP="004E4FAB">
            <w:pPr>
              <w:rPr>
                <w:szCs w:val="16"/>
              </w:rPr>
            </w:pPr>
          </w:p>
        </w:tc>
        <w:tc>
          <w:tcPr>
            <w:tcW w:w="3555" w:type="pct"/>
          </w:tcPr>
          <w:p w:rsidR="00A7353A" w:rsidRPr="00C67630" w:rsidRDefault="00A7353A" w:rsidP="004E4FAB">
            <w:pPr>
              <w:rPr>
                <w:szCs w:val="16"/>
              </w:rPr>
            </w:pPr>
          </w:p>
        </w:tc>
      </w:tr>
    </w:tbl>
    <w:p w:rsidR="003C7DE6" w:rsidRDefault="003C7DE6" w:rsidP="00A7353A"/>
    <w:p w:rsidR="005A36E2" w:rsidRDefault="005A36E2" w:rsidP="005A36E2">
      <w:pPr>
        <w:pStyle w:val="Heading2"/>
      </w:pPr>
      <w:r>
        <w:t>Help</w:t>
      </w:r>
    </w:p>
    <w:p w:rsidR="00A8593B" w:rsidRDefault="00A8593B" w:rsidP="005A36E2">
      <w:pPr>
        <w:pStyle w:val="Hint"/>
      </w:pPr>
      <w:r>
        <w:t xml:space="preserve">For help on completing this please see: </w:t>
      </w:r>
    </w:p>
    <w:p w:rsidR="005A36E2" w:rsidRPr="005A36E2" w:rsidRDefault="00962B3D" w:rsidP="005A36E2">
      <w:pPr>
        <w:pStyle w:val="Hint"/>
      </w:pPr>
      <w:hyperlink r:id="rId8" w:history="1">
        <w:r w:rsidR="005A36E2" w:rsidRPr="00943DC7">
          <w:rPr>
            <w:rStyle w:val="Hyperlink"/>
          </w:rPr>
          <w:t>https://files.thedatabase.net/Resources/Creating-Issue-Report-Form.pdf</w:t>
        </w:r>
      </w:hyperlink>
      <w:r w:rsidR="005A36E2">
        <w:t xml:space="preserve"> </w:t>
      </w:r>
    </w:p>
    <w:p w:rsidR="005A36E2" w:rsidRDefault="005A36E2" w:rsidP="005A36E2">
      <w:pPr>
        <w:pStyle w:val="Hint"/>
      </w:pPr>
    </w:p>
    <w:p w:rsidR="005A36E2" w:rsidRDefault="005A36E2" w:rsidP="005A36E2">
      <w:pPr>
        <w:pStyle w:val="Hint"/>
      </w:pPr>
      <w:r>
        <w:t>The latest version of this file can be downloaded from:</w:t>
      </w:r>
    </w:p>
    <w:p w:rsidR="005A36E2" w:rsidRPr="00A54695" w:rsidRDefault="00962B3D" w:rsidP="00A54695">
      <w:pPr>
        <w:pStyle w:val="Hint"/>
        <w:rPr>
          <w:color w:val="0000FF"/>
          <w:u w:val="single"/>
        </w:rPr>
      </w:pPr>
      <w:hyperlink r:id="rId9" w:history="1">
        <w:r w:rsidR="005A36E2" w:rsidRPr="00FC04F4">
          <w:rPr>
            <w:rStyle w:val="Hyperlink"/>
          </w:rPr>
          <w:t>https://files.thedatabase.net/Resources/DBGurus-Issue-Report-Form.dotx</w:t>
        </w:r>
      </w:hyperlink>
      <w:bookmarkStart w:id="0" w:name="_GoBack"/>
      <w:bookmarkEnd w:id="0"/>
    </w:p>
    <w:sectPr w:rsidR="005A36E2" w:rsidRPr="00A54695" w:rsidSect="004629C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3D" w:rsidRDefault="00962B3D" w:rsidP="001559A5">
      <w:r>
        <w:separator/>
      </w:r>
    </w:p>
  </w:endnote>
  <w:endnote w:type="continuationSeparator" w:id="0">
    <w:p w:rsidR="00962B3D" w:rsidRDefault="00962B3D" w:rsidP="001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85" w:rsidRPr="00CE1D83" w:rsidRDefault="00171885" w:rsidP="00CE1D83">
    <w:pPr>
      <w:pStyle w:val="Footer"/>
      <w:tabs>
        <w:tab w:val="clear" w:pos="8640"/>
        <w:tab w:val="right" w:pos="10773"/>
      </w:tabs>
      <w:rPr>
        <w:sz w:val="16"/>
        <w:szCs w:val="16"/>
      </w:rPr>
    </w:pPr>
    <w:r w:rsidRPr="00CE1D83">
      <w:rPr>
        <w:b/>
        <w:sz w:val="16"/>
        <w:szCs w:val="16"/>
      </w:rPr>
      <w:t>Copyright of DB Gurus</w:t>
    </w:r>
    <w:r w:rsidR="00CE1D83" w:rsidRPr="00CE1D83">
      <w:rPr>
        <w:b/>
        <w:sz w:val="16"/>
        <w:szCs w:val="16"/>
      </w:rPr>
      <w:t xml:space="preserve"> Australia</w:t>
    </w:r>
    <w:r w:rsidRPr="00CE1D83">
      <w:rPr>
        <w:sz w:val="16"/>
        <w:szCs w:val="16"/>
      </w:rPr>
      <w:tab/>
    </w:r>
    <w:r w:rsidRPr="00CE1D83">
      <w:rPr>
        <w:sz w:val="16"/>
        <w:szCs w:val="16"/>
      </w:rPr>
      <w:tab/>
    </w:r>
    <w:hyperlink r:id="rId1" w:history="1">
      <w:r w:rsidRPr="00CE1D83">
        <w:rPr>
          <w:rStyle w:val="Hyperlink"/>
          <w:sz w:val="16"/>
          <w:szCs w:val="16"/>
        </w:rPr>
        <w:t>www.dbgurus.com.au</w:t>
      </w:r>
    </w:hyperlink>
  </w:p>
  <w:p w:rsidR="00171885" w:rsidRPr="00CE1D83" w:rsidRDefault="00171885" w:rsidP="00CE1D83">
    <w:pPr>
      <w:pStyle w:val="Footer"/>
      <w:tabs>
        <w:tab w:val="clear" w:pos="8640"/>
        <w:tab w:val="right" w:pos="10773"/>
      </w:tabs>
      <w:rPr>
        <w:sz w:val="16"/>
        <w:szCs w:val="16"/>
      </w:rPr>
    </w:pPr>
    <w:r w:rsidRPr="00CE1D83">
      <w:rPr>
        <w:sz w:val="16"/>
        <w:szCs w:val="16"/>
      </w:rPr>
      <w:t xml:space="preserve">Page </w:t>
    </w:r>
    <w:r w:rsidR="004A75CB" w:rsidRPr="00CE1D83">
      <w:rPr>
        <w:rStyle w:val="PageNumber"/>
        <w:sz w:val="16"/>
        <w:szCs w:val="16"/>
      </w:rPr>
      <w:fldChar w:fldCharType="begin"/>
    </w:r>
    <w:r w:rsidRPr="00CE1D83">
      <w:rPr>
        <w:rStyle w:val="PageNumber"/>
        <w:sz w:val="16"/>
        <w:szCs w:val="16"/>
      </w:rPr>
      <w:instrText xml:space="preserve"> PAGE </w:instrText>
    </w:r>
    <w:r w:rsidR="004A75CB" w:rsidRPr="00CE1D83">
      <w:rPr>
        <w:rStyle w:val="PageNumber"/>
        <w:sz w:val="16"/>
        <w:szCs w:val="16"/>
      </w:rPr>
      <w:fldChar w:fldCharType="separate"/>
    </w:r>
    <w:r w:rsidR="00A54695">
      <w:rPr>
        <w:rStyle w:val="PageNumber"/>
        <w:noProof/>
        <w:sz w:val="16"/>
        <w:szCs w:val="16"/>
      </w:rPr>
      <w:t>1</w:t>
    </w:r>
    <w:r w:rsidR="004A75CB" w:rsidRPr="00CE1D83">
      <w:rPr>
        <w:rStyle w:val="PageNumber"/>
        <w:sz w:val="16"/>
        <w:szCs w:val="16"/>
      </w:rPr>
      <w:fldChar w:fldCharType="end"/>
    </w:r>
    <w:r w:rsidRPr="00CE1D83">
      <w:rPr>
        <w:rStyle w:val="PageNumber"/>
        <w:sz w:val="16"/>
        <w:szCs w:val="16"/>
      </w:rPr>
      <w:t xml:space="preserve"> of </w:t>
    </w:r>
    <w:r w:rsidR="004A75CB" w:rsidRPr="00CE1D83">
      <w:rPr>
        <w:rStyle w:val="PageNumber"/>
        <w:sz w:val="16"/>
        <w:szCs w:val="16"/>
      </w:rPr>
      <w:fldChar w:fldCharType="begin"/>
    </w:r>
    <w:r w:rsidRPr="00CE1D83">
      <w:rPr>
        <w:rStyle w:val="PageNumber"/>
        <w:sz w:val="16"/>
        <w:szCs w:val="16"/>
      </w:rPr>
      <w:instrText xml:space="preserve"> NUMPAGES </w:instrText>
    </w:r>
    <w:r w:rsidR="004A75CB" w:rsidRPr="00CE1D83">
      <w:rPr>
        <w:rStyle w:val="PageNumber"/>
        <w:sz w:val="16"/>
        <w:szCs w:val="16"/>
      </w:rPr>
      <w:fldChar w:fldCharType="separate"/>
    </w:r>
    <w:r w:rsidR="00A54695">
      <w:rPr>
        <w:rStyle w:val="PageNumber"/>
        <w:noProof/>
        <w:sz w:val="16"/>
        <w:szCs w:val="16"/>
      </w:rPr>
      <w:t>1</w:t>
    </w:r>
    <w:r w:rsidR="004A75CB" w:rsidRPr="00CE1D83">
      <w:rPr>
        <w:rStyle w:val="PageNumber"/>
        <w:sz w:val="16"/>
        <w:szCs w:val="16"/>
      </w:rPr>
      <w:fldChar w:fldCharType="end"/>
    </w:r>
    <w:r w:rsidR="00CE1D83" w:rsidRPr="00CE1D83">
      <w:rPr>
        <w:rStyle w:val="PageNumber"/>
        <w:sz w:val="16"/>
        <w:szCs w:val="16"/>
      </w:rPr>
      <w:tab/>
    </w:r>
    <w:r w:rsidR="00CE1D83" w:rsidRPr="00CE1D83">
      <w:rPr>
        <w:rStyle w:val="PageNumber"/>
        <w:sz w:val="16"/>
        <w:szCs w:val="16"/>
      </w:rPr>
      <w:tab/>
      <w:t>1800 90 10 96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85" w:rsidRPr="001A6285" w:rsidRDefault="001A6285" w:rsidP="001559A5">
    <w:pPr>
      <w:pStyle w:val="Footer"/>
    </w:pPr>
    <w:r w:rsidRPr="001A6285">
      <w:rPr>
        <w:b/>
      </w:rPr>
      <w:t>Copyright of DB Gurus</w:t>
    </w:r>
    <w:r w:rsidRPr="001A6285">
      <w:tab/>
    </w:r>
    <w:r w:rsidRPr="001A6285">
      <w:tab/>
    </w:r>
    <w:hyperlink r:id="rId1" w:history="1">
      <w:r w:rsidRPr="001A6285">
        <w:rPr>
          <w:rStyle w:val="Hyperlink"/>
          <w:sz w:val="16"/>
          <w:szCs w:val="16"/>
        </w:rPr>
        <w:t>www.dbgurus.com.au</w:t>
      </w:r>
    </w:hyperlink>
  </w:p>
  <w:p w:rsidR="00171885" w:rsidRPr="001A6285" w:rsidRDefault="001A6285" w:rsidP="001559A5">
    <w:pPr>
      <w:pStyle w:val="Footer"/>
    </w:pPr>
    <w:r w:rsidRPr="001A6285">
      <w:tab/>
    </w:r>
    <w:r w:rsidRPr="001A6285">
      <w:tab/>
      <w:t xml:space="preserve">Page </w:t>
    </w:r>
    <w:r w:rsidR="004A75CB" w:rsidRPr="001A6285">
      <w:rPr>
        <w:rStyle w:val="PageNumber"/>
        <w:sz w:val="16"/>
        <w:szCs w:val="16"/>
      </w:rPr>
      <w:fldChar w:fldCharType="begin"/>
    </w:r>
    <w:r w:rsidRPr="001A6285">
      <w:rPr>
        <w:rStyle w:val="PageNumber"/>
        <w:sz w:val="16"/>
        <w:szCs w:val="16"/>
      </w:rPr>
      <w:instrText xml:space="preserve"> PAGE </w:instrText>
    </w:r>
    <w:r w:rsidR="004A75CB" w:rsidRPr="001A6285">
      <w:rPr>
        <w:rStyle w:val="PageNumber"/>
        <w:sz w:val="16"/>
        <w:szCs w:val="16"/>
      </w:rPr>
      <w:fldChar w:fldCharType="separate"/>
    </w:r>
    <w:r w:rsidR="00A9425E">
      <w:rPr>
        <w:rStyle w:val="PageNumber"/>
        <w:noProof/>
        <w:sz w:val="16"/>
        <w:szCs w:val="16"/>
      </w:rPr>
      <w:t>1</w:t>
    </w:r>
    <w:r w:rsidR="004A75CB" w:rsidRPr="001A6285">
      <w:rPr>
        <w:rStyle w:val="PageNumber"/>
        <w:sz w:val="16"/>
        <w:szCs w:val="16"/>
      </w:rPr>
      <w:fldChar w:fldCharType="end"/>
    </w:r>
    <w:r w:rsidRPr="001A6285">
      <w:rPr>
        <w:rStyle w:val="PageNumber"/>
        <w:sz w:val="16"/>
        <w:szCs w:val="16"/>
      </w:rPr>
      <w:t xml:space="preserve"> of </w:t>
    </w:r>
    <w:r w:rsidR="004A75CB" w:rsidRPr="001A6285">
      <w:rPr>
        <w:rStyle w:val="PageNumber"/>
        <w:sz w:val="16"/>
        <w:szCs w:val="16"/>
      </w:rPr>
      <w:fldChar w:fldCharType="begin"/>
    </w:r>
    <w:r w:rsidRPr="001A6285">
      <w:rPr>
        <w:rStyle w:val="PageNumber"/>
        <w:sz w:val="16"/>
        <w:szCs w:val="16"/>
      </w:rPr>
      <w:instrText xml:space="preserve"> NUMPAGES </w:instrText>
    </w:r>
    <w:r w:rsidR="004A75CB" w:rsidRPr="001A6285">
      <w:rPr>
        <w:rStyle w:val="PageNumber"/>
        <w:sz w:val="16"/>
        <w:szCs w:val="16"/>
      </w:rPr>
      <w:fldChar w:fldCharType="separate"/>
    </w:r>
    <w:r w:rsidR="005E51B1">
      <w:rPr>
        <w:rStyle w:val="PageNumber"/>
        <w:noProof/>
        <w:sz w:val="16"/>
        <w:szCs w:val="16"/>
      </w:rPr>
      <w:t>2</w:t>
    </w:r>
    <w:r w:rsidR="004A75CB" w:rsidRPr="001A6285">
      <w:rPr>
        <w:rStyle w:val="PageNumber"/>
        <w:sz w:val="16"/>
        <w:szCs w:val="16"/>
      </w:rPr>
      <w:fldChar w:fldCharType="end"/>
    </w:r>
    <w:r w:rsidR="00171885" w:rsidRPr="004409E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3D" w:rsidRDefault="00962B3D" w:rsidP="001559A5">
      <w:r>
        <w:separator/>
      </w:r>
    </w:p>
  </w:footnote>
  <w:footnote w:type="continuationSeparator" w:id="0">
    <w:p w:rsidR="00962B3D" w:rsidRDefault="00962B3D" w:rsidP="0015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612"/>
      <w:gridCol w:w="5178"/>
    </w:tblGrid>
    <w:tr w:rsidR="00171885" w:rsidTr="004629C6">
      <w:tc>
        <w:tcPr>
          <w:tcW w:w="5665" w:type="dxa"/>
        </w:tcPr>
        <w:p w:rsidR="00171885" w:rsidRPr="00857105" w:rsidRDefault="00A54695" w:rsidP="00C22BF4">
          <w:pPr>
            <w:pStyle w:val="Header"/>
            <w:rPr>
              <w:i/>
            </w:rPr>
          </w:pPr>
          <w:r>
            <w:rPr>
              <w:i/>
            </w:rPr>
            <w:t xml:space="preserve">Minor </w:t>
          </w:r>
          <w:r w:rsidR="001559A5" w:rsidRPr="00857105">
            <w:rPr>
              <w:i/>
            </w:rPr>
            <w:t>Issue</w:t>
          </w:r>
          <w:r>
            <w:rPr>
              <w:i/>
            </w:rPr>
            <w:t>s</w:t>
          </w:r>
          <w:r w:rsidR="00C22BF4">
            <w:rPr>
              <w:i/>
            </w:rPr>
            <w:t xml:space="preserve"> Report Form</w:t>
          </w:r>
        </w:p>
      </w:tc>
      <w:tc>
        <w:tcPr>
          <w:tcW w:w="4962" w:type="dxa"/>
        </w:tcPr>
        <w:p w:rsidR="00171885" w:rsidRDefault="003C7DE6" w:rsidP="004629C6">
          <w:pPr>
            <w:pStyle w:val="Header"/>
            <w:ind w:left="2171"/>
          </w:pPr>
          <w:r>
            <w:rPr>
              <w:noProof/>
            </w:rPr>
            <w:drawing>
              <wp:inline distT="0" distB="0" distL="0" distR="0" wp14:anchorId="717A37D4" wp14:editId="78BCA757">
                <wp:extent cx="1770624" cy="438229"/>
                <wp:effectExtent l="0" t="0" r="127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b_gurus(logo)8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866" cy="440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1885" w:rsidRPr="0063320F" w:rsidRDefault="00171885" w:rsidP="0015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810"/>
      <w:gridCol w:w="4810"/>
    </w:tblGrid>
    <w:tr w:rsidR="00171885" w:rsidTr="00F1445C">
      <w:tc>
        <w:tcPr>
          <w:tcW w:w="4810" w:type="dxa"/>
        </w:tcPr>
        <w:p w:rsidR="00171885" w:rsidRPr="00F1445C" w:rsidRDefault="00171885" w:rsidP="001559A5">
          <w:pPr>
            <w:pStyle w:val="Header"/>
          </w:pPr>
        </w:p>
      </w:tc>
      <w:tc>
        <w:tcPr>
          <w:tcW w:w="4810" w:type="dxa"/>
        </w:tcPr>
        <w:p w:rsidR="00171885" w:rsidRDefault="00DA5C4E" w:rsidP="001559A5">
          <w:pPr>
            <w:pStyle w:val="Header"/>
          </w:pPr>
          <w:r>
            <w:rPr>
              <w:noProof/>
            </w:rPr>
            <w:drawing>
              <wp:inline distT="0" distB="0" distL="0" distR="0" wp14:anchorId="24D50E7C" wp14:editId="1C9982CA">
                <wp:extent cx="1600200" cy="257175"/>
                <wp:effectExtent l="0" t="0" r="0" b="9525"/>
                <wp:docPr id="3" name="Picture 3" descr="DBGurus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BGurus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885" w:rsidRDefault="00171885" w:rsidP="00155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5.75pt;height:15.75pt" o:bullet="t">
        <v:imagedata r:id="rId1" o:title="Prev"/>
      </v:shape>
    </w:pict>
  </w:numPicBullet>
  <w:numPicBullet w:numPicBulletId="1">
    <w:pict>
      <v:shape id="_x0000_i1159" type="#_x0000_t75" style="width:9.75pt;height:12pt" o:bullet="t">
        <v:imagedata r:id="rId2" o:title="Bin"/>
      </v:shape>
    </w:pict>
  </w:numPicBullet>
  <w:abstractNum w:abstractNumId="0" w15:restartNumberingAfterBreak="0">
    <w:nsid w:val="039A5CBA"/>
    <w:multiLevelType w:val="hybridMultilevel"/>
    <w:tmpl w:val="74B4B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FA7"/>
    <w:multiLevelType w:val="hybridMultilevel"/>
    <w:tmpl w:val="A8C88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C49"/>
    <w:multiLevelType w:val="hybridMultilevel"/>
    <w:tmpl w:val="3480A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61B"/>
    <w:multiLevelType w:val="hybridMultilevel"/>
    <w:tmpl w:val="05F856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3316"/>
    <w:multiLevelType w:val="hybridMultilevel"/>
    <w:tmpl w:val="EE5CFF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01DF"/>
    <w:multiLevelType w:val="hybridMultilevel"/>
    <w:tmpl w:val="7C321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51EC"/>
    <w:multiLevelType w:val="hybridMultilevel"/>
    <w:tmpl w:val="3010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D5205"/>
    <w:multiLevelType w:val="hybridMultilevel"/>
    <w:tmpl w:val="74B4B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A1836"/>
    <w:multiLevelType w:val="hybridMultilevel"/>
    <w:tmpl w:val="164E2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44EA8"/>
    <w:multiLevelType w:val="hybridMultilevel"/>
    <w:tmpl w:val="0330C7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0030"/>
    <w:multiLevelType w:val="hybridMultilevel"/>
    <w:tmpl w:val="5F825AFE"/>
    <w:lvl w:ilvl="0" w:tplc="6234D838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6CF"/>
    <w:multiLevelType w:val="hybridMultilevel"/>
    <w:tmpl w:val="84C04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42F"/>
    <w:multiLevelType w:val="hybridMultilevel"/>
    <w:tmpl w:val="004CB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F179E"/>
    <w:multiLevelType w:val="hybridMultilevel"/>
    <w:tmpl w:val="065AF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C1581"/>
    <w:multiLevelType w:val="hybridMultilevel"/>
    <w:tmpl w:val="D48A684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7600A"/>
    <w:multiLevelType w:val="hybridMultilevel"/>
    <w:tmpl w:val="F8522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545D6"/>
    <w:multiLevelType w:val="hybridMultilevel"/>
    <w:tmpl w:val="E7DC7530"/>
    <w:lvl w:ilvl="0" w:tplc="019C126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C431F"/>
    <w:multiLevelType w:val="hybridMultilevel"/>
    <w:tmpl w:val="2E32B9CA"/>
    <w:lvl w:ilvl="0" w:tplc="345E7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5441F"/>
    <w:multiLevelType w:val="hybridMultilevel"/>
    <w:tmpl w:val="73E82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E3712"/>
    <w:multiLevelType w:val="hybridMultilevel"/>
    <w:tmpl w:val="B360E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37DD7"/>
    <w:multiLevelType w:val="hybridMultilevel"/>
    <w:tmpl w:val="2E32B9CA"/>
    <w:lvl w:ilvl="0" w:tplc="345E7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A1290"/>
    <w:multiLevelType w:val="hybridMultilevel"/>
    <w:tmpl w:val="36DAAF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70C1F"/>
    <w:multiLevelType w:val="hybridMultilevel"/>
    <w:tmpl w:val="DF100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1367E"/>
    <w:multiLevelType w:val="hybridMultilevel"/>
    <w:tmpl w:val="065AF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97305"/>
    <w:multiLevelType w:val="hybridMultilevel"/>
    <w:tmpl w:val="3604A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B70A1"/>
    <w:multiLevelType w:val="hybridMultilevel"/>
    <w:tmpl w:val="32BEFD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4B7841"/>
    <w:multiLevelType w:val="hybridMultilevel"/>
    <w:tmpl w:val="5EE62ABC"/>
    <w:lvl w:ilvl="0" w:tplc="45D8F1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51BB4"/>
    <w:multiLevelType w:val="hybridMultilevel"/>
    <w:tmpl w:val="36DAAF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2DA0"/>
    <w:multiLevelType w:val="hybridMultilevel"/>
    <w:tmpl w:val="154E9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E4EC5"/>
    <w:multiLevelType w:val="hybridMultilevel"/>
    <w:tmpl w:val="74B4B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41EA3"/>
    <w:multiLevelType w:val="hybridMultilevel"/>
    <w:tmpl w:val="09F20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F4E4D"/>
    <w:multiLevelType w:val="hybridMultilevel"/>
    <w:tmpl w:val="71AA1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B6134"/>
    <w:multiLevelType w:val="hybridMultilevel"/>
    <w:tmpl w:val="819A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B1543"/>
    <w:multiLevelType w:val="hybridMultilevel"/>
    <w:tmpl w:val="92949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21E09"/>
    <w:multiLevelType w:val="hybridMultilevel"/>
    <w:tmpl w:val="DF1E3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26EDA"/>
    <w:multiLevelType w:val="hybridMultilevel"/>
    <w:tmpl w:val="26F4C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A7A27"/>
    <w:multiLevelType w:val="hybridMultilevel"/>
    <w:tmpl w:val="12CA2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F63E1"/>
    <w:multiLevelType w:val="hybridMultilevel"/>
    <w:tmpl w:val="2E32B9CA"/>
    <w:lvl w:ilvl="0" w:tplc="345E7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B378A"/>
    <w:multiLevelType w:val="hybridMultilevel"/>
    <w:tmpl w:val="C5804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65CDD"/>
    <w:multiLevelType w:val="multilevel"/>
    <w:tmpl w:val="0C09001D"/>
    <w:styleLink w:val="NumberBullet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AD5F6D"/>
    <w:multiLevelType w:val="hybridMultilevel"/>
    <w:tmpl w:val="74B4B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22117"/>
    <w:multiLevelType w:val="hybridMultilevel"/>
    <w:tmpl w:val="7C6E0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F323C"/>
    <w:multiLevelType w:val="hybridMultilevel"/>
    <w:tmpl w:val="74B4B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C2A5B"/>
    <w:multiLevelType w:val="hybridMultilevel"/>
    <w:tmpl w:val="2E32B9CA"/>
    <w:lvl w:ilvl="0" w:tplc="345E7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17"/>
  </w:num>
  <w:num w:numId="4">
    <w:abstractNumId w:val="20"/>
  </w:num>
  <w:num w:numId="5">
    <w:abstractNumId w:val="37"/>
  </w:num>
  <w:num w:numId="6">
    <w:abstractNumId w:val="15"/>
  </w:num>
  <w:num w:numId="7">
    <w:abstractNumId w:val="30"/>
  </w:num>
  <w:num w:numId="8">
    <w:abstractNumId w:val="23"/>
  </w:num>
  <w:num w:numId="9">
    <w:abstractNumId w:val="2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31"/>
  </w:num>
  <w:num w:numId="21">
    <w:abstractNumId w:val="26"/>
  </w:num>
  <w:num w:numId="22">
    <w:abstractNumId w:val="5"/>
  </w:num>
  <w:num w:numId="23">
    <w:abstractNumId w:val="36"/>
  </w:num>
  <w:num w:numId="24">
    <w:abstractNumId w:val="24"/>
  </w:num>
  <w:num w:numId="25">
    <w:abstractNumId w:val="32"/>
  </w:num>
  <w:num w:numId="26">
    <w:abstractNumId w:val="38"/>
  </w:num>
  <w:num w:numId="27">
    <w:abstractNumId w:val="34"/>
  </w:num>
  <w:num w:numId="28">
    <w:abstractNumId w:val="11"/>
  </w:num>
  <w:num w:numId="29">
    <w:abstractNumId w:val="41"/>
  </w:num>
  <w:num w:numId="30">
    <w:abstractNumId w:val="35"/>
  </w:num>
  <w:num w:numId="31">
    <w:abstractNumId w:val="16"/>
  </w:num>
  <w:num w:numId="32">
    <w:abstractNumId w:val="10"/>
  </w:num>
  <w:num w:numId="33">
    <w:abstractNumId w:val="3"/>
  </w:num>
  <w:num w:numId="34">
    <w:abstractNumId w:val="6"/>
  </w:num>
  <w:num w:numId="35">
    <w:abstractNumId w:val="1"/>
  </w:num>
  <w:num w:numId="36">
    <w:abstractNumId w:val="33"/>
  </w:num>
  <w:num w:numId="37">
    <w:abstractNumId w:val="8"/>
  </w:num>
  <w:num w:numId="38">
    <w:abstractNumId w:val="2"/>
  </w:num>
  <w:num w:numId="39">
    <w:abstractNumId w:val="9"/>
  </w:num>
  <w:num w:numId="40">
    <w:abstractNumId w:val="40"/>
  </w:num>
  <w:num w:numId="41">
    <w:abstractNumId w:val="42"/>
  </w:num>
  <w:num w:numId="42">
    <w:abstractNumId w:val="29"/>
  </w:num>
  <w:num w:numId="43">
    <w:abstractNumId w:val="27"/>
  </w:num>
  <w:num w:numId="4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13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B1"/>
    <w:rsid w:val="00002D84"/>
    <w:rsid w:val="00003789"/>
    <w:rsid w:val="00006B79"/>
    <w:rsid w:val="00015B74"/>
    <w:rsid w:val="0002099F"/>
    <w:rsid w:val="0002743D"/>
    <w:rsid w:val="00031968"/>
    <w:rsid w:val="000339D7"/>
    <w:rsid w:val="0003700D"/>
    <w:rsid w:val="00065634"/>
    <w:rsid w:val="000744EB"/>
    <w:rsid w:val="00075EA1"/>
    <w:rsid w:val="000763ED"/>
    <w:rsid w:val="0008641D"/>
    <w:rsid w:val="0009074B"/>
    <w:rsid w:val="0009083A"/>
    <w:rsid w:val="000909CB"/>
    <w:rsid w:val="000A25DE"/>
    <w:rsid w:val="000A4F45"/>
    <w:rsid w:val="000A6724"/>
    <w:rsid w:val="000B05F4"/>
    <w:rsid w:val="000B2D33"/>
    <w:rsid w:val="000B7475"/>
    <w:rsid w:val="000D5D7A"/>
    <w:rsid w:val="000E7B80"/>
    <w:rsid w:val="000F224A"/>
    <w:rsid w:val="001006A4"/>
    <w:rsid w:val="00104C6F"/>
    <w:rsid w:val="00114BE7"/>
    <w:rsid w:val="00115BC8"/>
    <w:rsid w:val="00117C84"/>
    <w:rsid w:val="00120CE8"/>
    <w:rsid w:val="001404D9"/>
    <w:rsid w:val="00141B26"/>
    <w:rsid w:val="0015300B"/>
    <w:rsid w:val="001559A5"/>
    <w:rsid w:val="001618AF"/>
    <w:rsid w:val="00163FC0"/>
    <w:rsid w:val="00171885"/>
    <w:rsid w:val="00177348"/>
    <w:rsid w:val="00180896"/>
    <w:rsid w:val="00182674"/>
    <w:rsid w:val="00183650"/>
    <w:rsid w:val="00184E77"/>
    <w:rsid w:val="00187FBC"/>
    <w:rsid w:val="00190DAC"/>
    <w:rsid w:val="00190DB0"/>
    <w:rsid w:val="00196275"/>
    <w:rsid w:val="001A6285"/>
    <w:rsid w:val="001B1684"/>
    <w:rsid w:val="001D2753"/>
    <w:rsid w:val="001E168B"/>
    <w:rsid w:val="001F0DEA"/>
    <w:rsid w:val="001F1197"/>
    <w:rsid w:val="001F124F"/>
    <w:rsid w:val="001F7680"/>
    <w:rsid w:val="0020031A"/>
    <w:rsid w:val="0020374E"/>
    <w:rsid w:val="00207325"/>
    <w:rsid w:val="00207968"/>
    <w:rsid w:val="00216535"/>
    <w:rsid w:val="00217214"/>
    <w:rsid w:val="002268C0"/>
    <w:rsid w:val="0024127E"/>
    <w:rsid w:val="002438E5"/>
    <w:rsid w:val="00245058"/>
    <w:rsid w:val="00246E7D"/>
    <w:rsid w:val="002568E0"/>
    <w:rsid w:val="00272624"/>
    <w:rsid w:val="00296A2B"/>
    <w:rsid w:val="002973BE"/>
    <w:rsid w:val="002A04CE"/>
    <w:rsid w:val="002C3DD7"/>
    <w:rsid w:val="002D424E"/>
    <w:rsid w:val="002D4A61"/>
    <w:rsid w:val="002E0229"/>
    <w:rsid w:val="002E75EB"/>
    <w:rsid w:val="002F07AC"/>
    <w:rsid w:val="00313938"/>
    <w:rsid w:val="00317AC5"/>
    <w:rsid w:val="003227F8"/>
    <w:rsid w:val="00324CED"/>
    <w:rsid w:val="00343BB3"/>
    <w:rsid w:val="00347BE8"/>
    <w:rsid w:val="00350ED1"/>
    <w:rsid w:val="003511A3"/>
    <w:rsid w:val="003538FE"/>
    <w:rsid w:val="00353FA1"/>
    <w:rsid w:val="00361E0A"/>
    <w:rsid w:val="00363E3F"/>
    <w:rsid w:val="003702E2"/>
    <w:rsid w:val="00373F2A"/>
    <w:rsid w:val="00397C0A"/>
    <w:rsid w:val="003A29EB"/>
    <w:rsid w:val="003A79C4"/>
    <w:rsid w:val="003B031B"/>
    <w:rsid w:val="003B123F"/>
    <w:rsid w:val="003C079B"/>
    <w:rsid w:val="003C7A77"/>
    <w:rsid w:val="003C7DE6"/>
    <w:rsid w:val="003D7658"/>
    <w:rsid w:val="003E1222"/>
    <w:rsid w:val="003E1EB3"/>
    <w:rsid w:val="00400201"/>
    <w:rsid w:val="00402140"/>
    <w:rsid w:val="004023C7"/>
    <w:rsid w:val="0041024C"/>
    <w:rsid w:val="004102E9"/>
    <w:rsid w:val="00422B2E"/>
    <w:rsid w:val="00425184"/>
    <w:rsid w:val="00427197"/>
    <w:rsid w:val="00431E78"/>
    <w:rsid w:val="00433FA8"/>
    <w:rsid w:val="004409E7"/>
    <w:rsid w:val="004470E3"/>
    <w:rsid w:val="00447A9D"/>
    <w:rsid w:val="0045215F"/>
    <w:rsid w:val="0045694D"/>
    <w:rsid w:val="00462832"/>
    <w:rsid w:val="004629C6"/>
    <w:rsid w:val="00466F00"/>
    <w:rsid w:val="0047354B"/>
    <w:rsid w:val="00480B0B"/>
    <w:rsid w:val="00484A6A"/>
    <w:rsid w:val="00493446"/>
    <w:rsid w:val="004A34BB"/>
    <w:rsid w:val="004A47AA"/>
    <w:rsid w:val="004A75CB"/>
    <w:rsid w:val="004B10D9"/>
    <w:rsid w:val="004B4866"/>
    <w:rsid w:val="004C6900"/>
    <w:rsid w:val="004D4B2C"/>
    <w:rsid w:val="004D5726"/>
    <w:rsid w:val="004D6086"/>
    <w:rsid w:val="004D7354"/>
    <w:rsid w:val="00503C35"/>
    <w:rsid w:val="00510CA8"/>
    <w:rsid w:val="00516036"/>
    <w:rsid w:val="00524300"/>
    <w:rsid w:val="00525B23"/>
    <w:rsid w:val="0052684F"/>
    <w:rsid w:val="00540C70"/>
    <w:rsid w:val="00540EE2"/>
    <w:rsid w:val="005417BC"/>
    <w:rsid w:val="005479DE"/>
    <w:rsid w:val="005515FB"/>
    <w:rsid w:val="00565026"/>
    <w:rsid w:val="005659F9"/>
    <w:rsid w:val="00584095"/>
    <w:rsid w:val="00591DF0"/>
    <w:rsid w:val="00595D39"/>
    <w:rsid w:val="005972D6"/>
    <w:rsid w:val="005A24AD"/>
    <w:rsid w:val="005A36E2"/>
    <w:rsid w:val="005A64EC"/>
    <w:rsid w:val="005A73EE"/>
    <w:rsid w:val="005B2B10"/>
    <w:rsid w:val="005B620B"/>
    <w:rsid w:val="005B65EE"/>
    <w:rsid w:val="005C477B"/>
    <w:rsid w:val="005D564D"/>
    <w:rsid w:val="005E12B6"/>
    <w:rsid w:val="005E442F"/>
    <w:rsid w:val="005E51B1"/>
    <w:rsid w:val="005F38C0"/>
    <w:rsid w:val="005F724E"/>
    <w:rsid w:val="006118DB"/>
    <w:rsid w:val="00613E33"/>
    <w:rsid w:val="006161D7"/>
    <w:rsid w:val="00617B90"/>
    <w:rsid w:val="0062200C"/>
    <w:rsid w:val="00622473"/>
    <w:rsid w:val="006233A5"/>
    <w:rsid w:val="00625743"/>
    <w:rsid w:val="006312D7"/>
    <w:rsid w:val="00632A3C"/>
    <w:rsid w:val="0063320F"/>
    <w:rsid w:val="006359FF"/>
    <w:rsid w:val="00641D04"/>
    <w:rsid w:val="0064495D"/>
    <w:rsid w:val="00670DDF"/>
    <w:rsid w:val="0067723B"/>
    <w:rsid w:val="00682723"/>
    <w:rsid w:val="00691CB0"/>
    <w:rsid w:val="006B1635"/>
    <w:rsid w:val="006B2490"/>
    <w:rsid w:val="006B2508"/>
    <w:rsid w:val="006C0E04"/>
    <w:rsid w:val="006C3936"/>
    <w:rsid w:val="006D26A2"/>
    <w:rsid w:val="006E0832"/>
    <w:rsid w:val="006E376A"/>
    <w:rsid w:val="006E7A00"/>
    <w:rsid w:val="006F1802"/>
    <w:rsid w:val="006F42BC"/>
    <w:rsid w:val="007012D5"/>
    <w:rsid w:val="00704C94"/>
    <w:rsid w:val="00720226"/>
    <w:rsid w:val="0074679B"/>
    <w:rsid w:val="00765816"/>
    <w:rsid w:val="007759AC"/>
    <w:rsid w:val="00784CD8"/>
    <w:rsid w:val="00790416"/>
    <w:rsid w:val="00795834"/>
    <w:rsid w:val="007965FC"/>
    <w:rsid w:val="00796AFE"/>
    <w:rsid w:val="00797C5E"/>
    <w:rsid w:val="007A547B"/>
    <w:rsid w:val="007B19EF"/>
    <w:rsid w:val="007B64ED"/>
    <w:rsid w:val="007B7583"/>
    <w:rsid w:val="007C1E80"/>
    <w:rsid w:val="007C3C82"/>
    <w:rsid w:val="007C5D81"/>
    <w:rsid w:val="007C7318"/>
    <w:rsid w:val="007D4C76"/>
    <w:rsid w:val="007D575F"/>
    <w:rsid w:val="007E11DD"/>
    <w:rsid w:val="007E14CA"/>
    <w:rsid w:val="007F287E"/>
    <w:rsid w:val="007F4367"/>
    <w:rsid w:val="008035AA"/>
    <w:rsid w:val="0081042A"/>
    <w:rsid w:val="0081294F"/>
    <w:rsid w:val="00832AB0"/>
    <w:rsid w:val="00832FF8"/>
    <w:rsid w:val="00834A31"/>
    <w:rsid w:val="00837E96"/>
    <w:rsid w:val="008429E9"/>
    <w:rsid w:val="00847FAE"/>
    <w:rsid w:val="00850075"/>
    <w:rsid w:val="008547EB"/>
    <w:rsid w:val="00856F97"/>
    <w:rsid w:val="00857105"/>
    <w:rsid w:val="00872356"/>
    <w:rsid w:val="00873EED"/>
    <w:rsid w:val="0088574B"/>
    <w:rsid w:val="008978D6"/>
    <w:rsid w:val="00897D9C"/>
    <w:rsid w:val="008B06C2"/>
    <w:rsid w:val="008B2C4B"/>
    <w:rsid w:val="008B3B2D"/>
    <w:rsid w:val="008C2A9E"/>
    <w:rsid w:val="008C4E93"/>
    <w:rsid w:val="008D23D6"/>
    <w:rsid w:val="008F2BA4"/>
    <w:rsid w:val="008F7D48"/>
    <w:rsid w:val="00902A0A"/>
    <w:rsid w:val="0090485E"/>
    <w:rsid w:val="009056CD"/>
    <w:rsid w:val="009146D7"/>
    <w:rsid w:val="009225A5"/>
    <w:rsid w:val="00925267"/>
    <w:rsid w:val="00930962"/>
    <w:rsid w:val="009354C6"/>
    <w:rsid w:val="00954D45"/>
    <w:rsid w:val="00957D45"/>
    <w:rsid w:val="00962B3D"/>
    <w:rsid w:val="00977D79"/>
    <w:rsid w:val="00983C08"/>
    <w:rsid w:val="00983CD9"/>
    <w:rsid w:val="00986A57"/>
    <w:rsid w:val="0099104E"/>
    <w:rsid w:val="00995820"/>
    <w:rsid w:val="009A0A9D"/>
    <w:rsid w:val="009A5809"/>
    <w:rsid w:val="009D0118"/>
    <w:rsid w:val="009D265A"/>
    <w:rsid w:val="009E4036"/>
    <w:rsid w:val="009F3F72"/>
    <w:rsid w:val="00A02293"/>
    <w:rsid w:val="00A0650E"/>
    <w:rsid w:val="00A12B28"/>
    <w:rsid w:val="00A14430"/>
    <w:rsid w:val="00A15742"/>
    <w:rsid w:val="00A15F08"/>
    <w:rsid w:val="00A35E63"/>
    <w:rsid w:val="00A40F82"/>
    <w:rsid w:val="00A53652"/>
    <w:rsid w:val="00A53A22"/>
    <w:rsid w:val="00A54695"/>
    <w:rsid w:val="00A60E60"/>
    <w:rsid w:val="00A7353A"/>
    <w:rsid w:val="00A75498"/>
    <w:rsid w:val="00A8593B"/>
    <w:rsid w:val="00A90A12"/>
    <w:rsid w:val="00A90C58"/>
    <w:rsid w:val="00A9425E"/>
    <w:rsid w:val="00AA1597"/>
    <w:rsid w:val="00AA1617"/>
    <w:rsid w:val="00AA4D70"/>
    <w:rsid w:val="00AB3752"/>
    <w:rsid w:val="00AB45BE"/>
    <w:rsid w:val="00AC2CF7"/>
    <w:rsid w:val="00AC483A"/>
    <w:rsid w:val="00AD1587"/>
    <w:rsid w:val="00AD1C1A"/>
    <w:rsid w:val="00AD75AC"/>
    <w:rsid w:val="00AE24A2"/>
    <w:rsid w:val="00AE392A"/>
    <w:rsid w:val="00AF0E40"/>
    <w:rsid w:val="00AF5343"/>
    <w:rsid w:val="00B25CB1"/>
    <w:rsid w:val="00B26806"/>
    <w:rsid w:val="00B31EB4"/>
    <w:rsid w:val="00B32EA8"/>
    <w:rsid w:val="00B377B6"/>
    <w:rsid w:val="00B40899"/>
    <w:rsid w:val="00B4208B"/>
    <w:rsid w:val="00B44ED1"/>
    <w:rsid w:val="00B530A5"/>
    <w:rsid w:val="00B56781"/>
    <w:rsid w:val="00B64C89"/>
    <w:rsid w:val="00B670D7"/>
    <w:rsid w:val="00B70414"/>
    <w:rsid w:val="00B76A1E"/>
    <w:rsid w:val="00B87F94"/>
    <w:rsid w:val="00B92818"/>
    <w:rsid w:val="00B932F7"/>
    <w:rsid w:val="00B94D16"/>
    <w:rsid w:val="00BA358E"/>
    <w:rsid w:val="00BA4CD8"/>
    <w:rsid w:val="00BA5A3B"/>
    <w:rsid w:val="00BA5F44"/>
    <w:rsid w:val="00BB106F"/>
    <w:rsid w:val="00BB18D2"/>
    <w:rsid w:val="00BB1C15"/>
    <w:rsid w:val="00BB4281"/>
    <w:rsid w:val="00BB4716"/>
    <w:rsid w:val="00BB5446"/>
    <w:rsid w:val="00BC5CC3"/>
    <w:rsid w:val="00BD14C1"/>
    <w:rsid w:val="00BD307A"/>
    <w:rsid w:val="00BE1672"/>
    <w:rsid w:val="00BE4136"/>
    <w:rsid w:val="00BF01D7"/>
    <w:rsid w:val="00BF3718"/>
    <w:rsid w:val="00BF6EAC"/>
    <w:rsid w:val="00BF7ACD"/>
    <w:rsid w:val="00C0047A"/>
    <w:rsid w:val="00C01907"/>
    <w:rsid w:val="00C15F9B"/>
    <w:rsid w:val="00C22BF4"/>
    <w:rsid w:val="00C23FA4"/>
    <w:rsid w:val="00C37B6C"/>
    <w:rsid w:val="00C44656"/>
    <w:rsid w:val="00C63265"/>
    <w:rsid w:val="00C65A8B"/>
    <w:rsid w:val="00C67630"/>
    <w:rsid w:val="00C71228"/>
    <w:rsid w:val="00C72BB7"/>
    <w:rsid w:val="00C741F1"/>
    <w:rsid w:val="00C74FDE"/>
    <w:rsid w:val="00C76B3E"/>
    <w:rsid w:val="00C77993"/>
    <w:rsid w:val="00C96B14"/>
    <w:rsid w:val="00CA1A4F"/>
    <w:rsid w:val="00CA2E7B"/>
    <w:rsid w:val="00CB30BF"/>
    <w:rsid w:val="00CB6AD2"/>
    <w:rsid w:val="00CC18AE"/>
    <w:rsid w:val="00CC1C6F"/>
    <w:rsid w:val="00CC3CE3"/>
    <w:rsid w:val="00CC74C4"/>
    <w:rsid w:val="00CC7A05"/>
    <w:rsid w:val="00CD26EA"/>
    <w:rsid w:val="00CD3BA5"/>
    <w:rsid w:val="00CE1D83"/>
    <w:rsid w:val="00CE24B6"/>
    <w:rsid w:val="00CE47CA"/>
    <w:rsid w:val="00CE77D7"/>
    <w:rsid w:val="00CF028A"/>
    <w:rsid w:val="00CF668D"/>
    <w:rsid w:val="00D01DAD"/>
    <w:rsid w:val="00D0301B"/>
    <w:rsid w:val="00D06F66"/>
    <w:rsid w:val="00D125CD"/>
    <w:rsid w:val="00D129E8"/>
    <w:rsid w:val="00D12A00"/>
    <w:rsid w:val="00D20F09"/>
    <w:rsid w:val="00D23E4D"/>
    <w:rsid w:val="00D40808"/>
    <w:rsid w:val="00D43855"/>
    <w:rsid w:val="00D47277"/>
    <w:rsid w:val="00D51ECF"/>
    <w:rsid w:val="00D53E14"/>
    <w:rsid w:val="00D56E48"/>
    <w:rsid w:val="00D61286"/>
    <w:rsid w:val="00D66C7C"/>
    <w:rsid w:val="00D81DF1"/>
    <w:rsid w:val="00D91FFF"/>
    <w:rsid w:val="00D9705B"/>
    <w:rsid w:val="00DA3247"/>
    <w:rsid w:val="00DA36B5"/>
    <w:rsid w:val="00DA5C4E"/>
    <w:rsid w:val="00DB3322"/>
    <w:rsid w:val="00DC3BA5"/>
    <w:rsid w:val="00DD1FA3"/>
    <w:rsid w:val="00DD286C"/>
    <w:rsid w:val="00DD5EB9"/>
    <w:rsid w:val="00DE2D82"/>
    <w:rsid w:val="00DE5BAC"/>
    <w:rsid w:val="00DE7729"/>
    <w:rsid w:val="00DF08E1"/>
    <w:rsid w:val="00DF48EA"/>
    <w:rsid w:val="00DF54E1"/>
    <w:rsid w:val="00E009E9"/>
    <w:rsid w:val="00E34855"/>
    <w:rsid w:val="00E438E2"/>
    <w:rsid w:val="00E5239C"/>
    <w:rsid w:val="00E62477"/>
    <w:rsid w:val="00E639B5"/>
    <w:rsid w:val="00E65E44"/>
    <w:rsid w:val="00E663B6"/>
    <w:rsid w:val="00E729FB"/>
    <w:rsid w:val="00E730DA"/>
    <w:rsid w:val="00E733EB"/>
    <w:rsid w:val="00E83F62"/>
    <w:rsid w:val="00E90F65"/>
    <w:rsid w:val="00E91BFC"/>
    <w:rsid w:val="00EA3A10"/>
    <w:rsid w:val="00EA4A07"/>
    <w:rsid w:val="00EA5A69"/>
    <w:rsid w:val="00EC1C4F"/>
    <w:rsid w:val="00EC250F"/>
    <w:rsid w:val="00EC2BEF"/>
    <w:rsid w:val="00EE0980"/>
    <w:rsid w:val="00EE4C0B"/>
    <w:rsid w:val="00EE68C3"/>
    <w:rsid w:val="00EF4B7F"/>
    <w:rsid w:val="00F04295"/>
    <w:rsid w:val="00F1445C"/>
    <w:rsid w:val="00F16B70"/>
    <w:rsid w:val="00F20EE1"/>
    <w:rsid w:val="00F253A4"/>
    <w:rsid w:val="00F300AC"/>
    <w:rsid w:val="00F35BB9"/>
    <w:rsid w:val="00F36426"/>
    <w:rsid w:val="00F423DE"/>
    <w:rsid w:val="00F466E5"/>
    <w:rsid w:val="00F4770E"/>
    <w:rsid w:val="00F50816"/>
    <w:rsid w:val="00F618B0"/>
    <w:rsid w:val="00F65775"/>
    <w:rsid w:val="00F74D2B"/>
    <w:rsid w:val="00F80BF9"/>
    <w:rsid w:val="00F87703"/>
    <w:rsid w:val="00F9037E"/>
    <w:rsid w:val="00FA17E8"/>
    <w:rsid w:val="00FA706B"/>
    <w:rsid w:val="00FB1C65"/>
    <w:rsid w:val="00FB31CF"/>
    <w:rsid w:val="00FB76EB"/>
    <w:rsid w:val="00FC12BD"/>
    <w:rsid w:val="00FC2145"/>
    <w:rsid w:val="00FC7660"/>
    <w:rsid w:val="00FD084D"/>
    <w:rsid w:val="00FD426E"/>
    <w:rsid w:val="00FD5B10"/>
    <w:rsid w:val="00FD6FB8"/>
    <w:rsid w:val="00FE410F"/>
    <w:rsid w:val="00FE6540"/>
    <w:rsid w:val="00FE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1C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9A5"/>
    <w:rPr>
      <w:rFonts w:ascii="Verdana" w:eastAsiaTheme="minorHAnsi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473"/>
    <w:pPr>
      <w:keepNext/>
      <w:pageBreakBefore/>
      <w:pBdr>
        <w:bottom w:val="double" w:sz="4" w:space="1" w:color="auto"/>
      </w:pBdr>
      <w:spacing w:before="240" w:after="60"/>
      <w:outlineLvl w:val="0"/>
    </w:pPr>
    <w:rPr>
      <w:rFonts w:cs="Arial"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559A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A04C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484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Heading3"/>
    <w:next w:val="Normal"/>
    <w:link w:val="Heading5Char"/>
    <w:rsid w:val="00AC2CF7"/>
    <w:pPr>
      <w:pBdr>
        <w:bottom w:val="single" w:sz="4" w:space="1" w:color="auto"/>
      </w:pBd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9F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A04CE"/>
    <w:rPr>
      <w:rFonts w:ascii="Verdana" w:hAnsi="Verdana" w:cs="Arial"/>
      <w:b/>
      <w:bCs/>
      <w:sz w:val="22"/>
      <w:szCs w:val="26"/>
      <w:lang w:val="en-US" w:eastAsia="en-US" w:bidi="ar-SA"/>
    </w:rPr>
  </w:style>
  <w:style w:type="table" w:styleId="TableClassic1">
    <w:name w:val="Table Classic 1"/>
    <w:basedOn w:val="TableNormal"/>
    <w:rsid w:val="00BE16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809"/>
    <w:pPr>
      <w:tabs>
        <w:tab w:val="center" w:pos="4320"/>
        <w:tab w:val="right" w:pos="8640"/>
      </w:tabs>
    </w:pPr>
  </w:style>
  <w:style w:type="paragraph" w:customStyle="1" w:styleId="Help">
    <w:name w:val="Help"/>
    <w:basedOn w:val="Normal"/>
    <w:next w:val="Normal"/>
    <w:rsid w:val="002A04CE"/>
    <w:rPr>
      <w:sz w:val="16"/>
      <w:szCs w:val="16"/>
    </w:rPr>
  </w:style>
  <w:style w:type="character" w:styleId="Hyperlink">
    <w:name w:val="Hyperlink"/>
    <w:uiPriority w:val="99"/>
    <w:rsid w:val="0041024C"/>
    <w:rPr>
      <w:color w:val="0000FF"/>
      <w:u w:val="single"/>
    </w:rPr>
  </w:style>
  <w:style w:type="character" w:styleId="PageNumber">
    <w:name w:val="page number"/>
    <w:basedOn w:val="DefaultParagraphFont"/>
    <w:rsid w:val="00CE77D7"/>
  </w:style>
  <w:style w:type="numbering" w:customStyle="1" w:styleId="NumberBullets">
    <w:name w:val="NumberBullets"/>
    <w:rsid w:val="00CE47CA"/>
    <w:pPr>
      <w:numPr>
        <w:numId w:val="1"/>
      </w:numPr>
    </w:pPr>
  </w:style>
  <w:style w:type="character" w:styleId="CommentReference">
    <w:name w:val="annotation reference"/>
    <w:semiHidden/>
    <w:rsid w:val="0063320F"/>
    <w:rPr>
      <w:sz w:val="16"/>
      <w:szCs w:val="16"/>
    </w:rPr>
  </w:style>
  <w:style w:type="paragraph" w:styleId="CommentText">
    <w:name w:val="annotation text"/>
    <w:basedOn w:val="Normal"/>
    <w:semiHidden/>
    <w:rsid w:val="0063320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3320F"/>
    <w:rPr>
      <w:b/>
      <w:bCs/>
    </w:rPr>
  </w:style>
  <w:style w:type="paragraph" w:styleId="BalloonText">
    <w:name w:val="Balloon Text"/>
    <w:basedOn w:val="Normal"/>
    <w:semiHidden/>
    <w:rsid w:val="0063320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3C7DE6"/>
    <w:pPr>
      <w:spacing w:before="24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F0E40"/>
    <w:pPr>
      <w:tabs>
        <w:tab w:val="right" w:leader="dot" w:pos="9394"/>
      </w:tabs>
      <w:spacing w:before="120"/>
      <w:ind w:left="220"/>
    </w:pPr>
    <w:rPr>
      <w:iCs/>
      <w:noProof/>
      <w:szCs w:val="20"/>
    </w:rPr>
  </w:style>
  <w:style w:type="character" w:styleId="FollowedHyperlink">
    <w:name w:val="FollowedHyperlink"/>
    <w:rsid w:val="00E83F62"/>
    <w:rPr>
      <w:color w:val="800080"/>
      <w:u w:val="single"/>
    </w:rPr>
  </w:style>
  <w:style w:type="paragraph" w:styleId="FootnoteText">
    <w:name w:val="footnote text"/>
    <w:basedOn w:val="Normal"/>
    <w:rsid w:val="00E83F62"/>
    <w:rPr>
      <w:szCs w:val="20"/>
    </w:rPr>
  </w:style>
  <w:style w:type="paragraph" w:customStyle="1" w:styleId="Note">
    <w:name w:val="Note"/>
    <w:basedOn w:val="Normal"/>
    <w:rsid w:val="00CF028A"/>
  </w:style>
  <w:style w:type="paragraph" w:customStyle="1" w:styleId="Tip">
    <w:name w:val="Tip"/>
    <w:basedOn w:val="Note"/>
    <w:rsid w:val="00CF028A"/>
  </w:style>
  <w:style w:type="character" w:styleId="FootnoteReference">
    <w:name w:val="footnote reference"/>
    <w:semiHidden/>
    <w:rsid w:val="00D47277"/>
    <w:rPr>
      <w:vertAlign w:val="superscript"/>
    </w:rPr>
  </w:style>
  <w:style w:type="paragraph" w:styleId="DocumentMap">
    <w:name w:val="Document Map"/>
    <w:basedOn w:val="Normal"/>
    <w:link w:val="DocumentMapChar"/>
    <w:rsid w:val="00163F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63FC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3FC0"/>
    <w:pPr>
      <w:spacing w:before="120"/>
      <w:ind w:left="720"/>
    </w:pPr>
    <w:rPr>
      <w:rFonts w:eastAsia="Calibri"/>
      <w:szCs w:val="20"/>
    </w:rPr>
  </w:style>
  <w:style w:type="character" w:customStyle="1" w:styleId="Heading2Char">
    <w:name w:val="Heading 2 Char"/>
    <w:link w:val="Heading2"/>
    <w:rsid w:val="001559A5"/>
    <w:rPr>
      <w:rFonts w:ascii="Verdana" w:eastAsiaTheme="minorHAnsi" w:hAnsi="Verdana" w:cs="Arial"/>
      <w:b/>
      <w:bCs/>
      <w:iCs/>
      <w:sz w:val="24"/>
      <w:szCs w:val="28"/>
    </w:rPr>
  </w:style>
  <w:style w:type="paragraph" w:styleId="TOC7">
    <w:name w:val="toc 7"/>
    <w:basedOn w:val="Normal"/>
    <w:next w:val="Normal"/>
    <w:autoRedefine/>
    <w:rsid w:val="00AF0E40"/>
    <w:pPr>
      <w:ind w:left="1320"/>
    </w:pPr>
    <w:rPr>
      <w:rFonts w:ascii="Calibri" w:hAnsi="Calibri"/>
      <w:szCs w:val="20"/>
    </w:rPr>
  </w:style>
  <w:style w:type="character" w:styleId="Emphasis">
    <w:name w:val="Emphasis"/>
    <w:rsid w:val="001F7680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A6A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484A6A"/>
    <w:pPr>
      <w:ind w:left="44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uiPriority w:val="39"/>
    <w:rsid w:val="00484A6A"/>
    <w:pPr>
      <w:ind w:left="66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rsid w:val="00484A6A"/>
    <w:pPr>
      <w:ind w:left="176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rsid w:val="00484A6A"/>
    <w:pPr>
      <w:ind w:left="110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rsid w:val="00484A6A"/>
    <w:pPr>
      <w:ind w:left="880"/>
    </w:pPr>
    <w:rPr>
      <w:rFonts w:ascii="Calibri" w:hAnsi="Calibri"/>
      <w:szCs w:val="20"/>
    </w:rPr>
  </w:style>
  <w:style w:type="character" w:customStyle="1" w:styleId="Heading4Char">
    <w:name w:val="Heading 4 Char"/>
    <w:link w:val="Heading4"/>
    <w:rsid w:val="00317AC5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AC2CF7"/>
    <w:rPr>
      <w:rFonts w:ascii="Verdana" w:hAnsi="Verdana" w:cs="Arial"/>
      <w:b/>
      <w:bCs/>
      <w:sz w:val="24"/>
      <w:szCs w:val="26"/>
      <w:lang w:eastAsia="en-US"/>
    </w:rPr>
  </w:style>
  <w:style w:type="paragraph" w:styleId="TOC8">
    <w:name w:val="toc 8"/>
    <w:basedOn w:val="Normal"/>
    <w:next w:val="Normal"/>
    <w:autoRedefine/>
    <w:rsid w:val="00AF0E40"/>
    <w:pPr>
      <w:ind w:left="1540"/>
    </w:pPr>
    <w:rPr>
      <w:rFonts w:ascii="Calibri" w:hAnsi="Calibri"/>
      <w:szCs w:val="20"/>
    </w:rPr>
  </w:style>
  <w:style w:type="character" w:styleId="IntenseEmphasis">
    <w:name w:val="Intense Emphasis"/>
    <w:uiPriority w:val="21"/>
    <w:rsid w:val="00AF0E40"/>
    <w:rPr>
      <w:b/>
      <w:bCs/>
      <w:i/>
      <w:iCs/>
      <w:color w:val="4F81BD"/>
    </w:rPr>
  </w:style>
  <w:style w:type="character" w:styleId="SubtleEmphasis">
    <w:name w:val="Subtle Emphasis"/>
    <w:uiPriority w:val="19"/>
    <w:rsid w:val="00AF0E40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F0E4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F0E40"/>
    <w:rPr>
      <w:rFonts w:ascii="Verdana" w:hAnsi="Verdana"/>
      <w:i/>
      <w:iCs/>
      <w:color w:val="000000"/>
      <w:sz w:val="22"/>
      <w:szCs w:val="22"/>
      <w:lang w:eastAsia="en-US"/>
    </w:rPr>
  </w:style>
  <w:style w:type="character" w:styleId="Strong">
    <w:name w:val="Strong"/>
    <w:qFormat/>
    <w:rsid w:val="00114BE7"/>
    <w:rPr>
      <w:b/>
      <w:bCs/>
    </w:rPr>
  </w:style>
  <w:style w:type="character" w:customStyle="1" w:styleId="Heading1Char">
    <w:name w:val="Heading 1 Char"/>
    <w:link w:val="Heading1"/>
    <w:uiPriority w:val="9"/>
    <w:rsid w:val="00622473"/>
    <w:rPr>
      <w:rFonts w:ascii="Verdana" w:eastAsiaTheme="minorHAnsi" w:hAnsi="Verdana" w:cs="Arial"/>
      <w:bCs/>
      <w:kern w:val="32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089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80896"/>
  </w:style>
  <w:style w:type="paragraph" w:customStyle="1" w:styleId="Style1">
    <w:name w:val="Style1"/>
    <w:basedOn w:val="Heading1"/>
    <w:link w:val="Style1Char"/>
    <w:rsid w:val="003C7DE6"/>
  </w:style>
  <w:style w:type="character" w:customStyle="1" w:styleId="Style1Char">
    <w:name w:val="Style1 Char"/>
    <w:basedOn w:val="Heading1Char"/>
    <w:link w:val="Style1"/>
    <w:rsid w:val="003C7DE6"/>
    <w:rPr>
      <w:rFonts w:ascii="Verdana" w:eastAsiaTheme="minorHAnsi" w:hAnsi="Verdana" w:cs="Arial"/>
      <w:bCs/>
      <w:kern w:val="32"/>
      <w:sz w:val="36"/>
      <w:szCs w:val="36"/>
      <w:lang w:eastAsia="en-US"/>
    </w:rPr>
  </w:style>
  <w:style w:type="paragraph" w:customStyle="1" w:styleId="Hint">
    <w:name w:val="Hint"/>
    <w:basedOn w:val="Normal"/>
    <w:next w:val="Normal"/>
    <w:link w:val="HintChar"/>
    <w:qFormat/>
    <w:rsid w:val="00C67630"/>
    <w:rPr>
      <w:i/>
      <w:sz w:val="16"/>
    </w:rPr>
  </w:style>
  <w:style w:type="character" w:customStyle="1" w:styleId="HintChar">
    <w:name w:val="Hint Char"/>
    <w:basedOn w:val="DefaultParagraphFont"/>
    <w:link w:val="Hint"/>
    <w:rsid w:val="00C67630"/>
    <w:rPr>
      <w:rFonts w:ascii="Verdana" w:eastAsiaTheme="minorHAnsi" w:hAnsi="Verdana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DE2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thedatabase.net/Resources/Creating-Issue-Report-Form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es.thedatabase.net/Resources/DBGurus-Issue-Report-Form.dot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gurus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guru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FFDD-742A-4E12-9A0A-5598F0B0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DBGurus Multiple Issues Report Form.dotx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Name (in Document, Properties)</vt:lpstr>
    </vt:vector>
  </TitlesOfParts>
  <Company>Client Name (in Document, Properties)</Company>
  <LinksUpToDate>false</LinksUpToDate>
  <CharactersWithSpaces>1513</CharactersWithSpaces>
  <SharedDoc>false</SharedDoc>
  <HyperlinkBase/>
  <HLinks>
    <vt:vector size="18" baseType="variant">
      <vt:variant>
        <vt:i4>8323114</vt:i4>
      </vt:variant>
      <vt:variant>
        <vt:i4>9</vt:i4>
      </vt:variant>
      <vt:variant>
        <vt:i4>0</vt:i4>
      </vt:variant>
      <vt:variant>
        <vt:i4>5</vt:i4>
      </vt:variant>
      <vt:variant>
        <vt:lpwstr>http://www.dbgurus.com.au/Web/WebContentFull.aspx?ContentKey=HowToIssueRegister</vt:lpwstr>
      </vt:variant>
      <vt:variant>
        <vt:lpwstr/>
      </vt:variant>
      <vt:variant>
        <vt:i4>6881320</vt:i4>
      </vt:variant>
      <vt:variant>
        <vt:i4>18</vt:i4>
      </vt:variant>
      <vt:variant>
        <vt:i4>0</vt:i4>
      </vt:variant>
      <vt:variant>
        <vt:i4>5</vt:i4>
      </vt:variant>
      <vt:variant>
        <vt:lpwstr>http://www.dbgurus.com.au/</vt:lpwstr>
      </vt:variant>
      <vt:variant>
        <vt:lpwstr/>
      </vt:variant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http://www.dbgurus.com.au/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Name (in Document, Properties)</dc:title>
  <dc:subject>Issue Register</dc:subject>
  <dc:creator>Jon Bosker</dc:creator>
  <cp:keywords/>
  <dc:description/>
  <cp:lastModifiedBy>Jon Bosker</cp:lastModifiedBy>
  <cp:revision>1</cp:revision>
  <cp:lastPrinted>1900-12-31T14:00:00Z</cp:lastPrinted>
  <dcterms:created xsi:type="dcterms:W3CDTF">2018-05-28T22:17:00Z</dcterms:created>
  <dcterms:modified xsi:type="dcterms:W3CDTF">2018-05-28T22:43:00Z</dcterms:modified>
</cp:coreProperties>
</file>